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7" w:rsidRDefault="00E47F16" w:rsidP="00AE3F1A">
      <w:pPr>
        <w:pStyle w:val="BodyText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w:drawing>
          <wp:inline distT="0" distB="0" distL="0" distR="0">
            <wp:extent cx="794682" cy="830510"/>
            <wp:effectExtent l="19050" t="0" r="5418" b="0"/>
            <wp:docPr id="2" name="Picture 1" descr="3inc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inch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72" cy="83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17A" w:rsidRPr="00007437">
        <w:rPr>
          <w:color w:val="002060"/>
          <w:sz w:val="32"/>
          <w:szCs w:val="32"/>
        </w:rPr>
        <w:t>Garrett College Property Registration Form:</w:t>
      </w:r>
    </w:p>
    <w:p w:rsidR="00F3517A" w:rsidRPr="00A70B9E" w:rsidRDefault="00E47F16" w:rsidP="00AE3F1A">
      <w:pPr>
        <w:pStyle w:val="BodyText"/>
        <w:rPr>
          <w:color w:val="002060"/>
          <w:sz w:val="22"/>
          <w:szCs w:val="22"/>
        </w:rPr>
      </w:pPr>
      <w:r w:rsidRPr="00E47F16">
        <w:rPr>
          <w:color w:val="002060"/>
          <w:sz w:val="22"/>
          <w:szCs w:val="22"/>
        </w:rPr>
        <w:t>Please complete and email or return to the Security Office to register your personal property.</w:t>
      </w:r>
    </w:p>
    <w:tbl>
      <w:tblPr>
        <w:tblStyle w:val="TableGrid"/>
        <w:tblW w:w="89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17"/>
        <w:gridCol w:w="5011"/>
      </w:tblGrid>
      <w:tr w:rsidR="00862B8B" w:rsidRPr="003408BA" w:rsidTr="00F3517A">
        <w:trPr>
          <w:trHeight w:hRule="exact" w:val="144"/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</w:tcPr>
          <w:p w:rsidR="00862B8B" w:rsidRPr="00BF01C7" w:rsidRDefault="00862B8B" w:rsidP="00BF01C7">
            <w:pPr>
              <w:pStyle w:val="Heading2"/>
            </w:pPr>
          </w:p>
        </w:tc>
      </w:tr>
      <w:tr w:rsidR="00CC7B14" w:rsidRPr="003408BA" w:rsidTr="00F3517A">
        <w:trPr>
          <w:tblHeader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</w:tcPr>
          <w:p w:rsidR="00CC7B14" w:rsidRPr="00007437" w:rsidRDefault="00CC7B14" w:rsidP="00BF01C7">
            <w:pPr>
              <w:pStyle w:val="Heading2"/>
              <w:rPr>
                <w:color w:val="002060"/>
              </w:rPr>
            </w:pPr>
            <w:r w:rsidRPr="00007437">
              <w:rPr>
                <w:color w:val="002060"/>
              </w:rPr>
              <w:t>Personal Information</w:t>
            </w: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Full name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F3517A" w:rsidP="00664FA4">
            <w:pPr>
              <w:pStyle w:val="BodyText"/>
            </w:pPr>
            <w:r>
              <w:t>Local  Address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address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Home phone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  <w:r w:rsidRPr="003408BA">
              <w:t>Mobile or cellular phone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F3517A" w:rsidP="00664FA4">
            <w:pPr>
              <w:pStyle w:val="BodyText"/>
            </w:pPr>
            <w:r>
              <w:t>Student Identification Number</w:t>
            </w: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862B8B" w:rsidRPr="003408BA" w:rsidTr="00F3517A">
        <w:tc>
          <w:tcPr>
            <w:tcW w:w="3917" w:type="dxa"/>
            <w:vAlign w:val="bottom"/>
          </w:tcPr>
          <w:p w:rsidR="00862B8B" w:rsidRPr="003408BA" w:rsidRDefault="00862B8B" w:rsidP="00664FA4">
            <w:pPr>
              <w:pStyle w:val="BodyText"/>
            </w:pPr>
          </w:p>
        </w:tc>
        <w:tc>
          <w:tcPr>
            <w:tcW w:w="5011" w:type="dxa"/>
          </w:tcPr>
          <w:p w:rsidR="00862B8B" w:rsidRPr="003408BA" w:rsidRDefault="00862B8B" w:rsidP="002F3AD8">
            <w:pPr>
              <w:pStyle w:val="BodyText"/>
            </w:pPr>
          </w:p>
        </w:tc>
      </w:tr>
      <w:tr w:rsidR="009422F5" w:rsidRPr="003408BA" w:rsidTr="00F3517A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9422F5" w:rsidRPr="003408BA" w:rsidRDefault="009422F5" w:rsidP="00664FA4">
            <w:pPr>
              <w:pStyle w:val="BodyText"/>
            </w:pPr>
          </w:p>
        </w:tc>
      </w:tr>
      <w:tr w:rsidR="009422F5" w:rsidRPr="003408BA" w:rsidTr="00F3517A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007437" w:rsidRDefault="00F3517A" w:rsidP="00BF01C7">
            <w:pPr>
              <w:pStyle w:val="Heading2"/>
              <w:rPr>
                <w:color w:val="002060"/>
              </w:rPr>
            </w:pPr>
            <w:r w:rsidRPr="00007437">
              <w:rPr>
                <w:color w:val="002060"/>
              </w:rPr>
              <w:t>Item to be registered</w:t>
            </w: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664FA4">
            <w:pPr>
              <w:pStyle w:val="BodyText"/>
            </w:pPr>
            <w:r>
              <w:t>Item</w:t>
            </w:r>
          </w:p>
        </w:tc>
        <w:sdt>
          <w:sdtPr>
            <w:id w:val="73724806"/>
            <w:placeholder>
              <w:docPart w:val="74112972C76F406AB6080F92C465DB65"/>
            </w:placeholder>
            <w:showingPlcHdr/>
            <w:dropDownList>
              <w:listItem w:value="Choose an item."/>
              <w:listItem w:displayText="Laptop" w:value="Laptop"/>
              <w:listItem w:displayText="Bicycle" w:value="Bicycle"/>
              <w:listItem w:displayText="Cellphone" w:value="Cellphone"/>
              <w:listItem w:displayText="Camera" w:value="Camera"/>
              <w:listItem w:displayText="MP3 player" w:value="MP3 player"/>
              <w:listItem w:displayText="Desktop" w:value="Desktop"/>
              <w:listItem w:displayText="Gaming Unit" w:value="Gaming Unit"/>
              <w:listItem w:displayText="Other" w:value="Other"/>
            </w:dropDownList>
          </w:sdtPr>
          <w:sdtContent>
            <w:tc>
              <w:tcPr>
                <w:tcW w:w="5011" w:type="dxa"/>
              </w:tcPr>
              <w:p w:rsidR="009422F5" w:rsidRPr="003408BA" w:rsidRDefault="00A70B9E" w:rsidP="002F3AD8">
                <w:pPr>
                  <w:pStyle w:val="BodyText"/>
                </w:pPr>
                <w:r w:rsidRPr="00771F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664FA4">
            <w:pPr>
              <w:pStyle w:val="BodyText"/>
            </w:pPr>
            <w:r>
              <w:t>Make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Model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Serial Number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Color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9422F5" w:rsidP="00382AC2">
            <w:pPr>
              <w:pStyle w:val="BodyText"/>
            </w:pP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A46C08" w:rsidRPr="003408BA" w:rsidTr="00F3517A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A46C08" w:rsidRPr="003408BA" w:rsidRDefault="00A46C08" w:rsidP="00382AC2">
            <w:pPr>
              <w:pStyle w:val="BodyText"/>
            </w:pPr>
          </w:p>
        </w:tc>
      </w:tr>
      <w:tr w:rsidR="009422F5" w:rsidRPr="003408BA" w:rsidTr="00F3517A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9422F5" w:rsidRPr="00007437" w:rsidRDefault="00F3517A" w:rsidP="00BF01C7">
            <w:pPr>
              <w:pStyle w:val="Heading2"/>
              <w:rPr>
                <w:color w:val="002060"/>
              </w:rPr>
            </w:pPr>
            <w:r w:rsidRPr="00007437">
              <w:rPr>
                <w:color w:val="002060"/>
              </w:rPr>
              <w:t>Item to be registered</w:t>
            </w: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Item</w:t>
            </w:r>
          </w:p>
        </w:tc>
        <w:sdt>
          <w:sdtPr>
            <w:id w:val="3295488"/>
            <w:placeholder>
              <w:docPart w:val="6A602F754C3641C2A7B97533903C014A"/>
            </w:placeholder>
            <w:showingPlcHdr/>
            <w:dropDownList>
              <w:listItem w:value="Choose an item."/>
              <w:listItem w:displayText="Laptop" w:value="Laptop"/>
              <w:listItem w:displayText="Bicycle" w:value="Bicycle"/>
              <w:listItem w:displayText="Cellphone" w:value="Cellphone"/>
              <w:listItem w:displayText="Camera" w:value="Camera"/>
              <w:listItem w:displayText="MP3 player" w:value="MP3 player"/>
              <w:listItem w:displayText="Desktop" w:value="Desktop"/>
              <w:listItem w:displayText="Gaming Unit" w:value="Gaming Unit"/>
              <w:listItem w:displayText="Other" w:value="Other"/>
            </w:dropDownList>
          </w:sdtPr>
          <w:sdtContent>
            <w:tc>
              <w:tcPr>
                <w:tcW w:w="5011" w:type="dxa"/>
              </w:tcPr>
              <w:p w:rsidR="009422F5" w:rsidRPr="003408BA" w:rsidRDefault="00386895" w:rsidP="002F3AD8">
                <w:pPr>
                  <w:pStyle w:val="BodyText"/>
                </w:pPr>
                <w:r w:rsidRPr="00771F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Make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Model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Serial Number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9422F5" w:rsidRPr="003408BA" w:rsidTr="00F3517A">
        <w:tc>
          <w:tcPr>
            <w:tcW w:w="3917" w:type="dxa"/>
            <w:vAlign w:val="bottom"/>
          </w:tcPr>
          <w:p w:rsidR="009422F5" w:rsidRPr="003408BA" w:rsidRDefault="00F3517A" w:rsidP="00382AC2">
            <w:pPr>
              <w:pStyle w:val="BodyText"/>
            </w:pPr>
            <w:r>
              <w:t>Color</w:t>
            </w:r>
          </w:p>
        </w:tc>
        <w:tc>
          <w:tcPr>
            <w:tcW w:w="5011" w:type="dxa"/>
          </w:tcPr>
          <w:p w:rsidR="009422F5" w:rsidRPr="003408BA" w:rsidRDefault="009422F5" w:rsidP="002F3AD8">
            <w:pPr>
              <w:pStyle w:val="BodyText"/>
            </w:pPr>
          </w:p>
        </w:tc>
      </w:tr>
      <w:tr w:rsidR="00F3517A" w:rsidRPr="003408BA" w:rsidTr="003B0FD0">
        <w:trPr>
          <w:trHeight w:hRule="exact" w:val="144"/>
        </w:trPr>
        <w:tc>
          <w:tcPr>
            <w:tcW w:w="8928" w:type="dxa"/>
            <w:gridSpan w:val="2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:rsidR="00F3517A" w:rsidRPr="003408BA" w:rsidRDefault="00F3517A" w:rsidP="003B0FD0">
            <w:pPr>
              <w:pStyle w:val="BodyText"/>
            </w:pPr>
          </w:p>
        </w:tc>
      </w:tr>
      <w:tr w:rsidR="00F3517A" w:rsidRPr="003408BA" w:rsidTr="003B0FD0">
        <w:tc>
          <w:tcPr>
            <w:tcW w:w="8928" w:type="dxa"/>
            <w:gridSpan w:val="2"/>
            <w:tcBorders>
              <w:top w:val="single" w:sz="4" w:space="0" w:color="BECDA5"/>
            </w:tcBorders>
            <w:vAlign w:val="bottom"/>
          </w:tcPr>
          <w:p w:rsidR="00F3517A" w:rsidRPr="00007437" w:rsidRDefault="00F3517A" w:rsidP="003B0FD0">
            <w:pPr>
              <w:pStyle w:val="Heading2"/>
              <w:rPr>
                <w:color w:val="002060"/>
              </w:rPr>
            </w:pPr>
            <w:r w:rsidRPr="00007437">
              <w:rPr>
                <w:color w:val="002060"/>
              </w:rPr>
              <w:t>Item to be registered</w:t>
            </w:r>
          </w:p>
        </w:tc>
      </w:tr>
      <w:tr w:rsidR="00F3517A" w:rsidRPr="003408BA" w:rsidTr="001F0857">
        <w:tc>
          <w:tcPr>
            <w:tcW w:w="3917" w:type="dxa"/>
            <w:vAlign w:val="bottom"/>
          </w:tcPr>
          <w:p w:rsidR="00F3517A" w:rsidRPr="003408BA" w:rsidRDefault="00F3517A" w:rsidP="003B0FD0">
            <w:pPr>
              <w:pStyle w:val="BodyText"/>
            </w:pPr>
            <w:r>
              <w:t>Item</w:t>
            </w:r>
          </w:p>
        </w:tc>
        <w:sdt>
          <w:sdtPr>
            <w:id w:val="73724805"/>
            <w:placeholder>
              <w:docPart w:val="5395664581FD45158D4B8B16EC11CA04"/>
            </w:placeholder>
            <w:showingPlcHdr/>
            <w:dropDownList>
              <w:listItem w:value="Choose an item."/>
              <w:listItem w:displayText="Laptop" w:value="Laptop"/>
              <w:listItem w:displayText="Bicycle" w:value="Bicycle"/>
              <w:listItem w:displayText="Cellphone" w:value="Cellphone"/>
              <w:listItem w:displayText="Camera" w:value="Camera"/>
              <w:listItem w:displayText="MP3 player" w:value="MP3 player"/>
              <w:listItem w:displayText="Desktop" w:value="Desktop"/>
              <w:listItem w:displayText="Gaming Unit" w:value="Gaming Unit"/>
              <w:listItem w:displayText="Other" w:value="Other"/>
            </w:dropDownList>
          </w:sdtPr>
          <w:sdtContent>
            <w:tc>
              <w:tcPr>
                <w:tcW w:w="5011" w:type="dxa"/>
              </w:tcPr>
              <w:p w:rsidR="00F3517A" w:rsidRPr="003408BA" w:rsidRDefault="00A70B9E" w:rsidP="003B0FD0">
                <w:pPr>
                  <w:pStyle w:val="BodyText"/>
                </w:pPr>
                <w:r w:rsidRPr="00771F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517A" w:rsidRPr="003408BA" w:rsidTr="001F0857">
        <w:tc>
          <w:tcPr>
            <w:tcW w:w="3917" w:type="dxa"/>
            <w:vAlign w:val="bottom"/>
          </w:tcPr>
          <w:p w:rsidR="00F3517A" w:rsidRPr="003408BA" w:rsidRDefault="00F3517A" w:rsidP="003B0FD0">
            <w:pPr>
              <w:pStyle w:val="BodyText"/>
            </w:pPr>
            <w:r>
              <w:t>Make</w:t>
            </w:r>
          </w:p>
        </w:tc>
        <w:tc>
          <w:tcPr>
            <w:tcW w:w="5011" w:type="dxa"/>
          </w:tcPr>
          <w:p w:rsidR="00F3517A" w:rsidRPr="003408BA" w:rsidRDefault="00F3517A" w:rsidP="003B0FD0">
            <w:pPr>
              <w:pStyle w:val="BodyText"/>
            </w:pPr>
          </w:p>
        </w:tc>
      </w:tr>
      <w:tr w:rsidR="00F3517A" w:rsidRPr="003408BA" w:rsidTr="001F0857">
        <w:tc>
          <w:tcPr>
            <w:tcW w:w="3917" w:type="dxa"/>
            <w:vAlign w:val="bottom"/>
          </w:tcPr>
          <w:p w:rsidR="00F3517A" w:rsidRPr="003408BA" w:rsidRDefault="00F3517A" w:rsidP="003B0FD0">
            <w:pPr>
              <w:pStyle w:val="BodyText"/>
            </w:pPr>
            <w:r>
              <w:t>Model</w:t>
            </w:r>
          </w:p>
        </w:tc>
        <w:tc>
          <w:tcPr>
            <w:tcW w:w="5011" w:type="dxa"/>
          </w:tcPr>
          <w:p w:rsidR="00F3517A" w:rsidRPr="003408BA" w:rsidRDefault="00F3517A" w:rsidP="003B0FD0">
            <w:pPr>
              <w:pStyle w:val="BodyText"/>
            </w:pPr>
          </w:p>
        </w:tc>
      </w:tr>
      <w:tr w:rsidR="00F3517A" w:rsidRPr="003408BA" w:rsidTr="001F0857">
        <w:tc>
          <w:tcPr>
            <w:tcW w:w="3917" w:type="dxa"/>
            <w:vAlign w:val="bottom"/>
          </w:tcPr>
          <w:p w:rsidR="00F3517A" w:rsidRPr="003408BA" w:rsidRDefault="00F3517A" w:rsidP="003B0FD0">
            <w:pPr>
              <w:pStyle w:val="BodyText"/>
            </w:pPr>
            <w:r>
              <w:t>Serial Number</w:t>
            </w:r>
          </w:p>
        </w:tc>
        <w:tc>
          <w:tcPr>
            <w:tcW w:w="5011" w:type="dxa"/>
          </w:tcPr>
          <w:p w:rsidR="00F3517A" w:rsidRPr="003408BA" w:rsidRDefault="00F3517A" w:rsidP="003B0FD0">
            <w:pPr>
              <w:pStyle w:val="BodyText"/>
            </w:pPr>
          </w:p>
        </w:tc>
      </w:tr>
      <w:tr w:rsidR="00F3517A" w:rsidRPr="003408BA" w:rsidTr="001F0857">
        <w:tc>
          <w:tcPr>
            <w:tcW w:w="3917" w:type="dxa"/>
            <w:vAlign w:val="bottom"/>
          </w:tcPr>
          <w:p w:rsidR="00F3517A" w:rsidRPr="003408BA" w:rsidRDefault="00F3517A" w:rsidP="003B0FD0">
            <w:pPr>
              <w:pStyle w:val="BodyText"/>
            </w:pPr>
            <w:r>
              <w:t>Color</w:t>
            </w:r>
          </w:p>
        </w:tc>
        <w:tc>
          <w:tcPr>
            <w:tcW w:w="5011" w:type="dxa"/>
          </w:tcPr>
          <w:p w:rsidR="00F3517A" w:rsidRPr="003408BA" w:rsidRDefault="00F3517A" w:rsidP="003B0FD0">
            <w:pPr>
              <w:pStyle w:val="BodyText"/>
            </w:pPr>
          </w:p>
        </w:tc>
      </w:tr>
    </w:tbl>
    <w:p w:rsidR="002C3108" w:rsidRPr="003408BA" w:rsidRDefault="002C3108" w:rsidP="00A70B9E"/>
    <w:sectPr w:rsidR="002C3108" w:rsidRPr="003408BA" w:rsidSect="00EB17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FC" w:rsidRDefault="00CE72FC">
      <w:r>
        <w:separator/>
      </w:r>
    </w:p>
  </w:endnote>
  <w:endnote w:type="continuationSeparator" w:id="0">
    <w:p w:rsidR="00CE72FC" w:rsidRDefault="00CE7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FC" w:rsidRDefault="00CE72FC">
      <w:r>
        <w:separator/>
      </w:r>
    </w:p>
  </w:footnote>
  <w:footnote w:type="continuationSeparator" w:id="0">
    <w:p w:rsidR="00CE72FC" w:rsidRDefault="00CE7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517A"/>
    <w:rsid w:val="00007437"/>
    <w:rsid w:val="00017AF5"/>
    <w:rsid w:val="000313EA"/>
    <w:rsid w:val="000400A7"/>
    <w:rsid w:val="00090FA0"/>
    <w:rsid w:val="0009772D"/>
    <w:rsid w:val="000E28FA"/>
    <w:rsid w:val="000F4605"/>
    <w:rsid w:val="000F787E"/>
    <w:rsid w:val="00125E65"/>
    <w:rsid w:val="00157D1A"/>
    <w:rsid w:val="001B5A2E"/>
    <w:rsid w:val="001B652A"/>
    <w:rsid w:val="001E5E8E"/>
    <w:rsid w:val="00224614"/>
    <w:rsid w:val="002B1665"/>
    <w:rsid w:val="002C3108"/>
    <w:rsid w:val="002F2E67"/>
    <w:rsid w:val="002F3AD8"/>
    <w:rsid w:val="00320FB2"/>
    <w:rsid w:val="003408BA"/>
    <w:rsid w:val="00342A1F"/>
    <w:rsid w:val="00365FA4"/>
    <w:rsid w:val="00373740"/>
    <w:rsid w:val="00382AC2"/>
    <w:rsid w:val="00386895"/>
    <w:rsid w:val="00391F73"/>
    <w:rsid w:val="003A3C3A"/>
    <w:rsid w:val="003C7DCB"/>
    <w:rsid w:val="003E01A8"/>
    <w:rsid w:val="00461AF2"/>
    <w:rsid w:val="004C4972"/>
    <w:rsid w:val="004E5C80"/>
    <w:rsid w:val="00502B02"/>
    <w:rsid w:val="005127CB"/>
    <w:rsid w:val="0054107D"/>
    <w:rsid w:val="0054619B"/>
    <w:rsid w:val="005926A6"/>
    <w:rsid w:val="005C22DF"/>
    <w:rsid w:val="005E3ECF"/>
    <w:rsid w:val="005E731B"/>
    <w:rsid w:val="005F348C"/>
    <w:rsid w:val="006410CD"/>
    <w:rsid w:val="00653E83"/>
    <w:rsid w:val="00664FA4"/>
    <w:rsid w:val="006A21B6"/>
    <w:rsid w:val="00723248"/>
    <w:rsid w:val="007268F5"/>
    <w:rsid w:val="00732A5F"/>
    <w:rsid w:val="00785135"/>
    <w:rsid w:val="007A2578"/>
    <w:rsid w:val="0080099A"/>
    <w:rsid w:val="00804296"/>
    <w:rsid w:val="00817B9B"/>
    <w:rsid w:val="00825350"/>
    <w:rsid w:val="008504CC"/>
    <w:rsid w:val="00862B8B"/>
    <w:rsid w:val="008708E2"/>
    <w:rsid w:val="008939BA"/>
    <w:rsid w:val="0089701A"/>
    <w:rsid w:val="008C553C"/>
    <w:rsid w:val="008C5BB2"/>
    <w:rsid w:val="008F614D"/>
    <w:rsid w:val="00930746"/>
    <w:rsid w:val="009422F5"/>
    <w:rsid w:val="00971EEC"/>
    <w:rsid w:val="00997F9C"/>
    <w:rsid w:val="009C395F"/>
    <w:rsid w:val="009E4136"/>
    <w:rsid w:val="00A4684B"/>
    <w:rsid w:val="00A46C08"/>
    <w:rsid w:val="00A55F15"/>
    <w:rsid w:val="00A70B9E"/>
    <w:rsid w:val="00A81600"/>
    <w:rsid w:val="00AA3827"/>
    <w:rsid w:val="00AE3F1A"/>
    <w:rsid w:val="00AF4DA4"/>
    <w:rsid w:val="00B26AAB"/>
    <w:rsid w:val="00B27982"/>
    <w:rsid w:val="00B6771E"/>
    <w:rsid w:val="00BA11DE"/>
    <w:rsid w:val="00BF01C7"/>
    <w:rsid w:val="00C30BAA"/>
    <w:rsid w:val="00C36F0D"/>
    <w:rsid w:val="00C818DC"/>
    <w:rsid w:val="00C85ED1"/>
    <w:rsid w:val="00CC49F2"/>
    <w:rsid w:val="00CC7B14"/>
    <w:rsid w:val="00CE72FC"/>
    <w:rsid w:val="00D65E2F"/>
    <w:rsid w:val="00D737C1"/>
    <w:rsid w:val="00D74045"/>
    <w:rsid w:val="00E317CD"/>
    <w:rsid w:val="00E47F16"/>
    <w:rsid w:val="00E973E6"/>
    <w:rsid w:val="00EB171D"/>
    <w:rsid w:val="00EF21AA"/>
    <w:rsid w:val="00EF53EB"/>
    <w:rsid w:val="00F04F98"/>
    <w:rsid w:val="00F3517A"/>
    <w:rsid w:val="00F54970"/>
    <w:rsid w:val="00F65F81"/>
    <w:rsid w:val="00F82A79"/>
    <w:rsid w:val="00FB69F2"/>
    <w:rsid w:val="00FD5104"/>
    <w:rsid w:val="00FE74D3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CC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3868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.menear\Application%20Data\Microsoft\Templates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602F754C3641C2A7B97533903C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7E9-B3DA-4BE3-8271-F55318685F17}"/>
      </w:docPartPr>
      <w:docPartBody>
        <w:p w:rsidR="006E1C75" w:rsidRDefault="006E1C75" w:rsidP="006E1C75">
          <w:pPr>
            <w:pStyle w:val="6A602F754C3641C2A7B97533903C014A2"/>
          </w:pPr>
          <w:r w:rsidRPr="00771F7A">
            <w:rPr>
              <w:rStyle w:val="PlaceholderText"/>
            </w:rPr>
            <w:t>Choose an item.</w:t>
          </w:r>
        </w:p>
      </w:docPartBody>
    </w:docPart>
    <w:docPart>
      <w:docPartPr>
        <w:name w:val="5395664581FD45158D4B8B16EC11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280E-9BFB-4FEB-A585-F5A73D9C5303}"/>
      </w:docPartPr>
      <w:docPartBody>
        <w:p w:rsidR="00000000" w:rsidRDefault="006E1C75" w:rsidP="006E1C75">
          <w:pPr>
            <w:pStyle w:val="5395664581FD45158D4B8B16EC11CA04"/>
          </w:pPr>
          <w:r w:rsidRPr="00771F7A">
            <w:rPr>
              <w:rStyle w:val="PlaceholderText"/>
            </w:rPr>
            <w:t>Choose an item.</w:t>
          </w:r>
        </w:p>
      </w:docPartBody>
    </w:docPart>
    <w:docPart>
      <w:docPartPr>
        <w:name w:val="74112972C76F406AB6080F92C465D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2F74-789F-4A1F-BC5A-72861F12853C}"/>
      </w:docPartPr>
      <w:docPartBody>
        <w:p w:rsidR="00000000" w:rsidRDefault="006E1C75" w:rsidP="006E1C75">
          <w:pPr>
            <w:pStyle w:val="74112972C76F406AB6080F92C465DB65"/>
          </w:pPr>
          <w:r w:rsidRPr="00771F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075B"/>
    <w:rsid w:val="00250527"/>
    <w:rsid w:val="006E1C75"/>
    <w:rsid w:val="00A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75"/>
    <w:rPr>
      <w:color w:val="808080"/>
    </w:rPr>
  </w:style>
  <w:style w:type="paragraph" w:customStyle="1" w:styleId="6A602F754C3641C2A7B97533903C014A">
    <w:name w:val="6A602F754C3641C2A7B97533903C014A"/>
    <w:rsid w:val="00AF075B"/>
  </w:style>
  <w:style w:type="paragraph" w:customStyle="1" w:styleId="C219E76E88844BD6911800FF7B489608">
    <w:name w:val="C219E76E88844BD6911800FF7B489608"/>
    <w:rsid w:val="00AF075B"/>
  </w:style>
  <w:style w:type="paragraph" w:customStyle="1" w:styleId="B14D7A1E5F934DEE9008A3752A9C8214">
    <w:name w:val="B14D7A1E5F934DEE9008A3752A9C8214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6A602F754C3641C2A7B97533903C014A1">
    <w:name w:val="6A602F754C3641C2A7B97533903C014A1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219E76E88844BD6911800FF7B4896081">
    <w:name w:val="C219E76E88844BD6911800FF7B4896081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B14D7A1E5F934DEE9008A3752A9C82141">
    <w:name w:val="B14D7A1E5F934DEE9008A3752A9C82141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6A602F754C3641C2A7B97533903C014A2">
    <w:name w:val="6A602F754C3641C2A7B97533903C014A2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219E76E88844BD6911800FF7B4896082">
    <w:name w:val="C219E76E88844BD6911800FF7B4896082"/>
    <w:rsid w:val="006E1C75"/>
    <w:pPr>
      <w:spacing w:before="40" w:after="4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4501EDB75DD04752B9ED916C36625A6A">
    <w:name w:val="4501EDB75DD04752B9ED916C36625A6A"/>
    <w:rsid w:val="006E1C75"/>
  </w:style>
  <w:style w:type="paragraph" w:customStyle="1" w:styleId="CF16EB41012E4D21B25006D39E947FC2">
    <w:name w:val="CF16EB41012E4D21B25006D39E947FC2"/>
    <w:rsid w:val="006E1C75"/>
  </w:style>
  <w:style w:type="paragraph" w:customStyle="1" w:styleId="5395664581FD45158D4B8B16EC11CA04">
    <w:name w:val="5395664581FD45158D4B8B16EC11CA04"/>
    <w:rsid w:val="006E1C75"/>
  </w:style>
  <w:style w:type="paragraph" w:customStyle="1" w:styleId="74112972C76F406AB6080F92C465DB65">
    <w:name w:val="74112972C76F406AB6080F92C465DB65"/>
    <w:rsid w:val="006E1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82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shelley.menear</dc:creator>
  <cp:keywords/>
  <dc:description/>
  <cp:lastModifiedBy>shelley.menear</cp:lastModifiedBy>
  <cp:revision>6</cp:revision>
  <cp:lastPrinted>2010-01-07T15:26:00Z</cp:lastPrinted>
  <dcterms:created xsi:type="dcterms:W3CDTF">2010-01-06T19:46:00Z</dcterms:created>
  <dcterms:modified xsi:type="dcterms:W3CDTF">2010-01-07T16:08:00Z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